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E4" w:rsidRPr="00F05FE4" w:rsidRDefault="00F05FE4" w:rsidP="00F05FE4">
      <w:pPr>
        <w:pStyle w:val="Kop1"/>
        <w:rPr>
          <w:lang w:val="en-GB"/>
        </w:rPr>
      </w:pPr>
      <w:r w:rsidRPr="00F05FE4">
        <w:rPr>
          <w:lang w:val="en-GB"/>
        </w:rPr>
        <w:t>Checklist informed consent</w:t>
      </w:r>
    </w:p>
    <w:p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Mentally competent participants and minors of 16 years or older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lang w:val="en-GB"/>
        </w:rPr>
        <w:t>Please ch</w:t>
      </w:r>
      <w:bookmarkStart w:id="0" w:name="_GoBack"/>
      <w:bookmarkEnd w:id="0"/>
      <w:r w:rsidRPr="00F05FE4">
        <w:rPr>
          <w:lang w:val="en-GB"/>
        </w:rPr>
        <w:t>eck each box to confirm that the informed consent contains the required elements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Title (</w:t>
      </w:r>
      <w:r w:rsidR="00053FA4">
        <w:rPr>
          <w:lang w:val="en-GB"/>
        </w:rPr>
        <w:t>t</w:t>
      </w:r>
      <w:r w:rsidRPr="00F05FE4">
        <w:rPr>
          <w:lang w:val="en-GB"/>
        </w:rPr>
        <w:t>itle of the study, if necessary simplified, abbreviated or translated)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Confirmation that the information is read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Confirmation that there was room for questions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Reminder on voluntariness of participation. Right to decline to participate and withdraw from the research once participation has begun, without any negative consequences, and without providing any explanation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processing of anonymous/coded data as mentioned in the information letter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for storing the research data for a period of ten years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Permission participation in the study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participant (self-written, so not </w:t>
      </w:r>
      <w:proofErr w:type="spellStart"/>
      <w:r w:rsidRPr="00F05FE4">
        <w:rPr>
          <w:lang w:val="en-GB"/>
        </w:rPr>
        <w:t>preprinted</w:t>
      </w:r>
      <w:proofErr w:type="spellEnd"/>
      <w:r w:rsidRPr="00F05FE4">
        <w:rPr>
          <w:lang w:val="en-GB"/>
        </w:rPr>
        <w:t>)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researcher (self-written, so not </w:t>
      </w:r>
      <w:proofErr w:type="spellStart"/>
      <w:r w:rsidRPr="00F05FE4">
        <w:rPr>
          <w:lang w:val="en-GB"/>
        </w:rPr>
        <w:t>preprinted</w:t>
      </w:r>
      <w:proofErr w:type="spellEnd"/>
      <w:r w:rsidRPr="00F05FE4">
        <w:rPr>
          <w:lang w:val="en-GB"/>
        </w:rPr>
        <w:t>)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Give the participant a copy of the signed informed consent form</w:t>
      </w:r>
    </w:p>
    <w:p w:rsidR="00F05FE4" w:rsidRPr="00F05FE4" w:rsidRDefault="00F05FE4" w:rsidP="00F05FE4">
      <w:pPr>
        <w:rPr>
          <w:b/>
          <w:lang w:val="en-GB"/>
        </w:rPr>
      </w:pPr>
    </w:p>
    <w:p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Addition/correction for mentally incompetent adults: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legal representative, relation to participant</w:t>
      </w:r>
    </w:p>
    <w:p w:rsidR="00F05FE4" w:rsidRPr="00F05FE4" w:rsidRDefault="00F05FE4" w:rsidP="00F05FE4">
      <w:pPr>
        <w:rPr>
          <w:b/>
          <w:lang w:val="en-GB"/>
        </w:rPr>
      </w:pPr>
    </w:p>
    <w:p w:rsidR="00F05FE4" w:rsidRPr="00F05FE4" w:rsidRDefault="00F05FE4" w:rsidP="00F05FE4">
      <w:pPr>
        <w:rPr>
          <w:b/>
          <w:lang w:val="en-GB"/>
        </w:rPr>
      </w:pPr>
      <w:r w:rsidRPr="00F05FE4">
        <w:rPr>
          <w:b/>
          <w:lang w:val="en-GB"/>
        </w:rPr>
        <w:t>Addition/correction for minors younger than 16 years: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 of birth participant</w:t>
      </w:r>
    </w:p>
    <w:p w:rsidR="00F05FE4" w:rsidRPr="00F05FE4" w:rsidRDefault="00F05FE4" w:rsidP="00F05FE4">
      <w:pPr>
        <w:rPr>
          <w:lang w:val="en-GB"/>
        </w:rPr>
      </w:pPr>
      <w:r w:rsidRPr="00F05FE4">
        <w:rPr>
          <w:rFonts w:ascii="Segoe UI Symbol" w:hAnsi="Segoe UI Symbol" w:cs="Segoe UI Symbol"/>
          <w:lang w:val="en-GB"/>
        </w:rPr>
        <w:t>☐</w:t>
      </w:r>
      <w:r w:rsidRPr="00F05FE4">
        <w:rPr>
          <w:lang w:val="en-GB"/>
        </w:rPr>
        <w:t xml:space="preserve"> Date, name, signature (if possible both) parents/guardians</w:t>
      </w:r>
    </w:p>
    <w:sectPr w:rsidR="00F05FE4" w:rsidRPr="00F0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5FE4"/>
    <w:rsid w:val="00053FA4"/>
    <w:rsid w:val="00C471AD"/>
    <w:rsid w:val="00F05FE4"/>
    <w:rsid w:val="00F6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6F09"/>
  <w15:chartTrackingRefBased/>
  <w15:docId w15:val="{74109581-0ACA-4868-9D4C-8CC9C1A6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5F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B0077C75.dotm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Rump, H.H. (Willem)</dc:creator>
  <cp:keywords/>
  <dc:description/>
  <cp:lastModifiedBy>Rump, H.H. (Willem)</cp:lastModifiedBy>
  <cp:revision>2</cp:revision>
  <dcterms:created xsi:type="dcterms:W3CDTF">2019-03-20T14:25:00Z</dcterms:created>
  <dcterms:modified xsi:type="dcterms:W3CDTF">2019-03-20T14:29:00Z</dcterms:modified>
</cp:coreProperties>
</file>