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B6DBC" w14:textId="125BBC78" w:rsidR="00DE746E" w:rsidRDefault="00DE746E" w:rsidP="00DE746E">
      <w:pPr>
        <w:pStyle w:val="Title"/>
        <w:ind w:left="-426"/>
        <w:jc w:val="both"/>
        <w:rPr>
          <w:b/>
          <w:bCs/>
        </w:rPr>
      </w:pPr>
      <w:r w:rsidRPr="002A6E0F">
        <w:rPr>
          <w:b/>
          <w:bCs/>
        </w:rPr>
        <w:t xml:space="preserve">Certificate of Consent </w:t>
      </w:r>
    </w:p>
    <w:p w14:paraId="7DCDB8FC" w14:textId="77777777" w:rsidR="00DE746E" w:rsidRDefault="00DE746E" w:rsidP="00DE746E">
      <w:pPr>
        <w:pStyle w:val="Title"/>
        <w:ind w:left="-426"/>
        <w:jc w:val="both"/>
        <w:rPr>
          <w:b/>
          <w:bCs/>
        </w:rPr>
      </w:pPr>
    </w:p>
    <w:p w14:paraId="583E86C5" w14:textId="77777777" w:rsidR="00DE746E" w:rsidRPr="00CB7486" w:rsidRDefault="00DE746E" w:rsidP="00DE746E">
      <w:pPr>
        <w:pStyle w:val="Title"/>
        <w:ind w:left="-426"/>
        <w:jc w:val="both"/>
        <w:rPr>
          <w:b/>
          <w:bCs/>
          <w:sz w:val="22"/>
          <w:szCs w:val="22"/>
        </w:rPr>
      </w:pPr>
      <w:r w:rsidRPr="002A6E0F">
        <w:t xml:space="preserve">This section </w:t>
      </w:r>
      <w:r>
        <w:t xml:space="preserve">must </w:t>
      </w:r>
      <w:r w:rsidRPr="002A6E0F">
        <w:t>be written in the first person. It should include a few brief statements about the research and be followed by a statement similar the one in bold below.</w:t>
      </w:r>
      <w:r w:rsidRPr="002A6E0F">
        <w:rPr>
          <w:color w:val="0000FF"/>
        </w:rPr>
        <w:t xml:space="preserve"> </w:t>
      </w:r>
      <w:r w:rsidRPr="00F33684">
        <w:t>If the participant is illiterate but gives oral consent, a witness must sign. A researcher or the person going over the informed consent must sign each consent.</w:t>
      </w:r>
      <w:r>
        <w:t xml:space="preserve"> </w:t>
      </w:r>
      <w:r w:rsidRPr="00F33684">
        <w:t xml:space="preserve">Because the certificate is an integral part of the informed consent and not a stand-alone document, the layout or design of the form should reflect this. </w:t>
      </w:r>
      <w:r w:rsidRPr="00775267">
        <w:rPr>
          <w:rStyle w:val="Strong"/>
          <w:b w:val="0"/>
          <w:bCs w:val="0"/>
        </w:rPr>
        <w:t xml:space="preserve">The certificate of consent should avoid statements that have "I understand…." phrases. The understanding should perhaps be better tested through targeted questions during the reading of the information sheet (some examples of questions are given above), or through the questions being asked at the end of the reading of the information sheet, if the potential participant is reading the information sheet him/herself.  </w:t>
      </w:r>
    </w:p>
    <w:p w14:paraId="71C50AB5" w14:textId="77777777" w:rsidR="00DE746E" w:rsidRPr="002A6E0F" w:rsidRDefault="00DE746E" w:rsidP="00DE746E">
      <w:pPr>
        <w:ind w:left="-426"/>
        <w:jc w:val="both"/>
        <w:rPr>
          <w:sz w:val="22"/>
          <w:szCs w:val="22"/>
        </w:rPr>
      </w:pPr>
    </w:p>
    <w:p w14:paraId="2F38A51C" w14:textId="77777777" w:rsidR="00DE746E" w:rsidRPr="002A6E0F" w:rsidRDefault="00DE746E" w:rsidP="00DE746E">
      <w:pPr>
        <w:pStyle w:val="Default"/>
        <w:ind w:left="-426"/>
        <w:jc w:val="both"/>
        <w:rPr>
          <w:sz w:val="22"/>
          <w:szCs w:val="22"/>
        </w:rPr>
      </w:pPr>
      <w:r w:rsidRPr="002A6E0F">
        <w:rPr>
          <w:i/>
          <w:iCs/>
          <w:color w:val="FF0000"/>
          <w:sz w:val="22"/>
          <w:szCs w:val="22"/>
        </w:rPr>
        <w:t xml:space="preserve">Example: I have been invited to participate in research about malaria and local health practices. </w:t>
      </w:r>
    </w:p>
    <w:p w14:paraId="2B22F79E" w14:textId="77777777" w:rsidR="00DE746E" w:rsidRDefault="00DE746E" w:rsidP="00DE746E">
      <w:pPr>
        <w:ind w:left="-426"/>
        <w:jc w:val="both"/>
        <w:rPr>
          <w:b/>
          <w:bCs/>
          <w:sz w:val="22"/>
          <w:szCs w:val="22"/>
        </w:rPr>
      </w:pPr>
    </w:p>
    <w:p w14:paraId="77823712" w14:textId="77777777" w:rsidR="00DE746E" w:rsidRPr="002A6E0F" w:rsidRDefault="00DE746E" w:rsidP="00DE746E">
      <w:pPr>
        <w:ind w:left="-426"/>
        <w:jc w:val="both"/>
        <w:rPr>
          <w:b/>
          <w:bCs/>
          <w:sz w:val="22"/>
          <w:szCs w:val="22"/>
        </w:rPr>
      </w:pPr>
      <w:r w:rsidRPr="002A6E0F">
        <w:rPr>
          <w:b/>
          <w:bCs/>
          <w:sz w:val="22"/>
          <w:szCs w:val="22"/>
        </w:rPr>
        <w:t>(This section is mandatory)</w:t>
      </w:r>
    </w:p>
    <w:p w14:paraId="5987A31A" w14:textId="1833F792" w:rsidR="00DE746E" w:rsidRDefault="00DE746E" w:rsidP="00DE746E">
      <w:pPr>
        <w:ind w:left="-426"/>
        <w:jc w:val="both"/>
        <w:rPr>
          <w:b/>
          <w:bCs/>
          <w:sz w:val="22"/>
          <w:szCs w:val="22"/>
        </w:rPr>
      </w:pPr>
      <w:r w:rsidRPr="002A6E0F">
        <w:rPr>
          <w:b/>
          <w:bCs/>
          <w:sz w:val="22"/>
          <w:szCs w:val="22"/>
        </w:rPr>
        <w:t xml:space="preserve">I have read the foregoing information, or it has been read to me. I have had the opportunity to ask questions about it and any questions I have asked </w:t>
      </w:r>
      <w:r>
        <w:rPr>
          <w:b/>
          <w:bCs/>
          <w:sz w:val="22"/>
          <w:szCs w:val="22"/>
        </w:rPr>
        <w:t xml:space="preserve">and </w:t>
      </w:r>
      <w:r w:rsidRPr="002A6E0F">
        <w:rPr>
          <w:b/>
          <w:bCs/>
          <w:sz w:val="22"/>
          <w:szCs w:val="22"/>
        </w:rPr>
        <w:t xml:space="preserve">have been answered to my satisfaction. I consent voluntarily to be a participant in this study </w:t>
      </w:r>
    </w:p>
    <w:p w14:paraId="4388F622" w14:textId="77777777" w:rsidR="00DE746E" w:rsidRDefault="00DE746E" w:rsidP="00DE746E">
      <w:pPr>
        <w:ind w:left="-426"/>
        <w:jc w:val="both"/>
        <w:rPr>
          <w:b/>
          <w:bCs/>
          <w:sz w:val="22"/>
          <w:szCs w:val="22"/>
        </w:rPr>
      </w:pPr>
    </w:p>
    <w:p w14:paraId="78576072" w14:textId="77777777" w:rsidR="00DE746E" w:rsidRDefault="00DE746E" w:rsidP="00DE746E">
      <w:pPr>
        <w:ind w:left="-426"/>
        <w:jc w:val="both"/>
        <w:rPr>
          <w:b/>
          <w:bCs/>
        </w:rPr>
      </w:pPr>
    </w:p>
    <w:p w14:paraId="4B1BFD69" w14:textId="77777777" w:rsidR="00DE746E" w:rsidRDefault="00DE746E" w:rsidP="00DE746E">
      <w:pPr>
        <w:ind w:left="-426"/>
        <w:jc w:val="both"/>
        <w:rPr>
          <w:b/>
          <w:bCs/>
        </w:rPr>
      </w:pPr>
      <w:r w:rsidRPr="00487DF9">
        <w:rPr>
          <w:b/>
          <w:bCs/>
        </w:rPr>
        <w:t>Print Name of Participant__________________</w:t>
      </w:r>
      <w:r>
        <w:rPr>
          <w:b/>
          <w:bCs/>
        </w:rPr>
        <w:tab/>
      </w:r>
      <w:r>
        <w:rPr>
          <w:b/>
          <w:bCs/>
        </w:rPr>
        <w:tab/>
      </w:r>
      <w:r>
        <w:rPr>
          <w:b/>
          <w:bCs/>
        </w:rPr>
        <w:tab/>
      </w:r>
      <w:r>
        <w:rPr>
          <w:b/>
          <w:bCs/>
        </w:rPr>
        <w:tab/>
      </w:r>
    </w:p>
    <w:p w14:paraId="0BD572B3" w14:textId="77777777" w:rsidR="00DE746E" w:rsidRDefault="00DE746E" w:rsidP="00DE746E">
      <w:pPr>
        <w:ind w:left="-426"/>
        <w:jc w:val="both"/>
        <w:rPr>
          <w:b/>
          <w:bCs/>
        </w:rPr>
      </w:pPr>
      <w:r w:rsidRPr="00487DF9">
        <w:rPr>
          <w:b/>
          <w:bCs/>
        </w:rPr>
        <w:t>Signature of Participant ___________________</w:t>
      </w:r>
    </w:p>
    <w:p w14:paraId="169DF06E" w14:textId="77777777" w:rsidR="00DE746E" w:rsidRPr="00487DF9" w:rsidRDefault="00DE746E" w:rsidP="00DE746E">
      <w:pPr>
        <w:ind w:left="-426"/>
        <w:jc w:val="both"/>
        <w:rPr>
          <w:b/>
          <w:bCs/>
        </w:rPr>
      </w:pPr>
      <w:r w:rsidRPr="00487DF9">
        <w:rPr>
          <w:b/>
          <w:bCs/>
        </w:rPr>
        <w:t>Date ___________________________</w:t>
      </w:r>
    </w:p>
    <w:p w14:paraId="441D76AA" w14:textId="77777777" w:rsidR="00DE746E" w:rsidRPr="00487DF9" w:rsidRDefault="00DE746E" w:rsidP="00DE746E">
      <w:pPr>
        <w:jc w:val="both"/>
        <w:rPr>
          <w:b/>
          <w:bCs/>
        </w:rPr>
      </w:pPr>
      <w:r w:rsidRPr="00487DF9">
        <w:rPr>
          <w:b/>
          <w:bCs/>
        </w:rPr>
        <w:tab/>
        <w:t>Day/month/year</w:t>
      </w:r>
      <w:r w:rsidRPr="00487DF9">
        <w:rPr>
          <w:b/>
          <w:bCs/>
        </w:rPr>
        <w:tab/>
      </w:r>
      <w:r w:rsidRPr="00487DF9">
        <w:rPr>
          <w:b/>
          <w:bCs/>
        </w:rPr>
        <w:tab/>
        <w:t xml:space="preserve"> </w:t>
      </w:r>
    </w:p>
    <w:p w14:paraId="395E3545" w14:textId="1CAD5C8E" w:rsidR="00DE746E" w:rsidRDefault="00DE746E" w:rsidP="00DE746E">
      <w:pPr>
        <w:ind w:left="-426"/>
        <w:jc w:val="both"/>
        <w:rPr>
          <w:b/>
          <w:bCs/>
          <w:i/>
          <w:iCs/>
          <w:sz w:val="22"/>
          <w:szCs w:val="22"/>
        </w:rPr>
      </w:pPr>
    </w:p>
    <w:p w14:paraId="41C4761F" w14:textId="77777777" w:rsidR="00DE746E" w:rsidRPr="00DE746E" w:rsidRDefault="00DE746E" w:rsidP="00DE746E">
      <w:pPr>
        <w:pStyle w:val="Default"/>
      </w:pPr>
    </w:p>
    <w:p w14:paraId="6E2E65EA" w14:textId="77777777" w:rsidR="00DE746E" w:rsidRPr="002A6E0F" w:rsidRDefault="00DE746E" w:rsidP="00DE746E">
      <w:pPr>
        <w:ind w:left="-426"/>
        <w:jc w:val="both"/>
        <w:rPr>
          <w:b/>
          <w:bCs/>
          <w:i/>
          <w:iCs/>
          <w:sz w:val="22"/>
          <w:szCs w:val="22"/>
        </w:rPr>
      </w:pPr>
      <w:r w:rsidRPr="002A6E0F">
        <w:rPr>
          <w:b/>
          <w:bCs/>
          <w:i/>
          <w:iCs/>
          <w:sz w:val="22"/>
          <w:szCs w:val="22"/>
        </w:rPr>
        <w:t xml:space="preserve">If illiterate </w:t>
      </w:r>
      <w:r w:rsidRPr="002A6E0F">
        <w:rPr>
          <w:rStyle w:val="FootnoteReference"/>
          <w:b/>
          <w:bCs/>
          <w:i/>
          <w:iCs/>
          <w:sz w:val="22"/>
          <w:szCs w:val="22"/>
        </w:rPr>
        <w:footnoteReference w:id="1"/>
      </w:r>
    </w:p>
    <w:p w14:paraId="0508B7A6" w14:textId="77777777" w:rsidR="00DE746E" w:rsidRPr="002A6E0F" w:rsidRDefault="00DE746E" w:rsidP="00DE746E">
      <w:pPr>
        <w:pStyle w:val="BodyText3"/>
        <w:ind w:left="-426"/>
        <w:jc w:val="both"/>
        <w:rPr>
          <w:b/>
          <w:bCs/>
          <w:sz w:val="22"/>
          <w:szCs w:val="22"/>
        </w:rPr>
      </w:pPr>
    </w:p>
    <w:p w14:paraId="3A7A15AD" w14:textId="77777777" w:rsidR="00DE746E" w:rsidRPr="002A6E0F" w:rsidRDefault="00DE746E" w:rsidP="00DE746E">
      <w:pPr>
        <w:ind w:left="-426"/>
        <w:jc w:val="both"/>
        <w:rPr>
          <w:b/>
          <w:bCs/>
          <w:sz w:val="22"/>
          <w:szCs w:val="22"/>
        </w:rPr>
      </w:pPr>
      <w:r w:rsidRPr="002A6E0F">
        <w:rPr>
          <w:b/>
          <w:bCs/>
          <w:sz w:val="22"/>
          <w:szCs w:val="22"/>
        </w:rPr>
        <w:t xml:space="preserve">I have witnessed the accurate reading of the consent form to the potential participant, and the individual has had the opportunity to ask questions. I confirm that the individual has given consent freely. </w:t>
      </w:r>
    </w:p>
    <w:p w14:paraId="789E546D" w14:textId="1CB978CB" w:rsidR="00DE746E" w:rsidRPr="002A6E0F" w:rsidRDefault="00DE746E" w:rsidP="00DE746E">
      <w:pPr>
        <w:pStyle w:val="BodyText3"/>
        <w:spacing w:line="360" w:lineRule="auto"/>
        <w:ind w:left="-426"/>
        <w:jc w:val="both"/>
        <w:rPr>
          <w:b/>
          <w:bCs/>
          <w:i/>
          <w:iCs/>
          <w:sz w:val="22"/>
          <w:szCs w:val="22"/>
        </w:rPr>
      </w:pPr>
      <w:r w:rsidRPr="002A6E0F">
        <w:rPr>
          <w:noProof/>
          <w:sz w:val="22"/>
          <w:szCs w:val="22"/>
          <w:lang w:val="en-GB"/>
        </w:rPr>
        <mc:AlternateContent>
          <mc:Choice Requires="wps">
            <w:drawing>
              <wp:anchor distT="0" distB="0" distL="114300" distR="114300" simplePos="0" relativeHeight="251659264" behindDoc="0" locked="0" layoutInCell="1" allowOverlap="1" wp14:anchorId="140CA49A" wp14:editId="32525CA8">
                <wp:simplePos x="0" y="0"/>
                <wp:positionH relativeFrom="column">
                  <wp:posOffset>4587240</wp:posOffset>
                </wp:positionH>
                <wp:positionV relativeFrom="paragraph">
                  <wp:posOffset>211455</wp:posOffset>
                </wp:positionV>
                <wp:extent cx="685800" cy="465455"/>
                <wp:effectExtent l="13335" t="13335" r="571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65455"/>
                        </a:xfrm>
                        <a:prstGeom prst="rect">
                          <a:avLst/>
                        </a:prstGeom>
                        <a:solidFill>
                          <a:srgbClr val="FFFFFF"/>
                        </a:solidFill>
                        <a:ln w="9525">
                          <a:solidFill>
                            <a:srgbClr val="000000"/>
                          </a:solidFill>
                          <a:miter lim="800000"/>
                          <a:headEnd/>
                          <a:tailEnd/>
                        </a:ln>
                      </wps:spPr>
                      <wps:txbx>
                        <w:txbxContent>
                          <w:p w14:paraId="441362EA" w14:textId="77777777" w:rsidR="00DE746E" w:rsidRDefault="00DE746E" w:rsidP="00DE74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CA49A" id="_x0000_t202" coordsize="21600,21600" o:spt="202" path="m,l,21600r21600,l21600,xe">
                <v:stroke joinstyle="miter"/>
                <v:path gradientshapeok="t" o:connecttype="rect"/>
              </v:shapetype>
              <v:shape id="Text Box 1" o:spid="_x0000_s1026" type="#_x0000_t202" style="position:absolute;left:0;text-align:left;margin-left:361.2pt;margin-top:16.65pt;width:54pt;height:3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">
                <v:textbox>
                  <w:txbxContent>
                    <w:p w14:paraId="441362EA" w14:textId="77777777" w:rsidR="00DE746E" w:rsidRDefault="00DE746E" w:rsidP="00DE746E"/>
                  </w:txbxContent>
                </v:textbox>
              </v:shape>
            </w:pict>
          </mc:Fallback>
        </mc:AlternateContent>
      </w:r>
    </w:p>
    <w:p w14:paraId="6D19DDD8" w14:textId="77777777" w:rsidR="00DE746E" w:rsidRPr="002A6E0F" w:rsidRDefault="00DE746E" w:rsidP="00DE746E">
      <w:pPr>
        <w:pStyle w:val="BodyText3"/>
        <w:spacing w:line="360" w:lineRule="auto"/>
        <w:ind w:left="-426"/>
        <w:jc w:val="both"/>
        <w:rPr>
          <w:b/>
          <w:bCs/>
          <w:i/>
          <w:iCs/>
          <w:sz w:val="22"/>
          <w:szCs w:val="22"/>
        </w:rPr>
      </w:pPr>
      <w:r w:rsidRPr="002A6E0F">
        <w:rPr>
          <w:b/>
          <w:bCs/>
          <w:sz w:val="22"/>
          <w:szCs w:val="22"/>
        </w:rPr>
        <w:t>Print name of witness____________</w:t>
      </w:r>
      <w:r w:rsidRPr="002A6E0F">
        <w:rPr>
          <w:b/>
          <w:bCs/>
          <w:i/>
          <w:iCs/>
          <w:sz w:val="22"/>
          <w:szCs w:val="22"/>
        </w:rPr>
        <w:t xml:space="preserve">    </w:t>
      </w:r>
      <w:r>
        <w:rPr>
          <w:b/>
          <w:bCs/>
          <w:i/>
          <w:iCs/>
          <w:sz w:val="22"/>
          <w:szCs w:val="22"/>
        </w:rPr>
        <w:tab/>
      </w:r>
      <w:r>
        <w:rPr>
          <w:b/>
          <w:bCs/>
          <w:i/>
          <w:iCs/>
          <w:sz w:val="22"/>
          <w:szCs w:val="22"/>
        </w:rPr>
        <w:tab/>
        <w:t xml:space="preserve"> </w:t>
      </w:r>
      <w:r w:rsidRPr="002A6E0F">
        <w:rPr>
          <w:b/>
          <w:bCs/>
          <w:sz w:val="22"/>
          <w:szCs w:val="22"/>
        </w:rPr>
        <w:t>Thumb print of participant</w:t>
      </w:r>
    </w:p>
    <w:p w14:paraId="1460983D" w14:textId="77777777" w:rsidR="00DE746E" w:rsidRPr="002A6E0F" w:rsidRDefault="00DE746E" w:rsidP="00DE746E">
      <w:pPr>
        <w:pStyle w:val="BodyText3"/>
        <w:spacing w:line="360" w:lineRule="auto"/>
        <w:ind w:left="-426"/>
        <w:jc w:val="both"/>
        <w:rPr>
          <w:b/>
          <w:bCs/>
          <w:i/>
          <w:iCs/>
          <w:sz w:val="22"/>
          <w:szCs w:val="22"/>
        </w:rPr>
      </w:pPr>
      <w:r w:rsidRPr="002A6E0F">
        <w:rPr>
          <w:b/>
          <w:bCs/>
          <w:sz w:val="22"/>
          <w:szCs w:val="22"/>
        </w:rPr>
        <w:t>Signature of witness</w:t>
      </w:r>
      <w:r>
        <w:rPr>
          <w:b/>
          <w:bCs/>
          <w:sz w:val="22"/>
          <w:szCs w:val="22"/>
        </w:rPr>
        <w:t xml:space="preserve">   </w:t>
      </w:r>
      <w:r w:rsidRPr="002A6E0F">
        <w:rPr>
          <w:b/>
          <w:bCs/>
          <w:sz w:val="22"/>
          <w:szCs w:val="22"/>
        </w:rPr>
        <w:t xml:space="preserve"> _____________</w:t>
      </w:r>
    </w:p>
    <w:p w14:paraId="58BD1DDF" w14:textId="77777777" w:rsidR="00DE746E" w:rsidRPr="002A6E0F" w:rsidRDefault="00DE746E" w:rsidP="00DE746E">
      <w:pPr>
        <w:ind w:left="-426"/>
        <w:jc w:val="both"/>
        <w:rPr>
          <w:b/>
          <w:bCs/>
          <w:sz w:val="22"/>
          <w:szCs w:val="22"/>
        </w:rPr>
      </w:pPr>
      <w:r w:rsidRPr="002A6E0F">
        <w:rPr>
          <w:b/>
          <w:bCs/>
          <w:sz w:val="22"/>
          <w:szCs w:val="22"/>
        </w:rPr>
        <w:t>Date ________________________</w:t>
      </w:r>
    </w:p>
    <w:p w14:paraId="6A2FD950" w14:textId="77777777" w:rsidR="00DE746E" w:rsidRPr="002A6E0F" w:rsidRDefault="00DE746E" w:rsidP="00DE746E">
      <w:pPr>
        <w:ind w:left="-426"/>
        <w:jc w:val="both"/>
        <w:rPr>
          <w:b/>
          <w:bCs/>
          <w:sz w:val="22"/>
          <w:szCs w:val="22"/>
        </w:rPr>
      </w:pPr>
      <w:r w:rsidRPr="002A6E0F">
        <w:rPr>
          <w:b/>
          <w:bCs/>
          <w:sz w:val="22"/>
          <w:szCs w:val="22"/>
        </w:rPr>
        <w:t xml:space="preserve">                Day/month/year</w:t>
      </w:r>
    </w:p>
    <w:p w14:paraId="48B0C215" w14:textId="77777777" w:rsidR="00DE746E" w:rsidRPr="002A6E0F" w:rsidRDefault="00DE746E" w:rsidP="00DE746E">
      <w:pPr>
        <w:pStyle w:val="BodyText3"/>
        <w:spacing w:line="360" w:lineRule="auto"/>
        <w:ind w:left="-426"/>
        <w:jc w:val="both"/>
        <w:rPr>
          <w:b/>
          <w:bCs/>
          <w:i/>
          <w:iCs/>
          <w:sz w:val="22"/>
          <w:szCs w:val="22"/>
        </w:rPr>
      </w:pPr>
      <w:r w:rsidRPr="002A6E0F">
        <w:rPr>
          <w:b/>
          <w:bCs/>
          <w:i/>
          <w:iCs/>
          <w:sz w:val="22"/>
          <w:szCs w:val="22"/>
        </w:rPr>
        <w:t xml:space="preserve"> </w:t>
      </w:r>
      <w:bookmarkStart w:id="0" w:name="_GoBack"/>
      <w:bookmarkEnd w:id="0"/>
      <w:r w:rsidRPr="002A6E0F">
        <w:rPr>
          <w:b/>
          <w:bCs/>
          <w:i/>
          <w:iCs/>
          <w:sz w:val="22"/>
          <w:szCs w:val="22"/>
        </w:rPr>
        <w:t xml:space="preserve">  </w:t>
      </w:r>
    </w:p>
    <w:p w14:paraId="4012684F" w14:textId="77777777" w:rsidR="00DE746E" w:rsidRPr="00CB7486" w:rsidRDefault="00DE746E" w:rsidP="00DE746E">
      <w:pPr>
        <w:pStyle w:val="Default"/>
        <w:ind w:left="-426"/>
        <w:jc w:val="both"/>
        <w:rPr>
          <w:b/>
          <w:bCs/>
        </w:rPr>
      </w:pPr>
      <w:r w:rsidRPr="00CB7486">
        <w:rPr>
          <w:b/>
          <w:bCs/>
        </w:rPr>
        <w:t>Statement by the researcher/person taking consent</w:t>
      </w:r>
    </w:p>
    <w:p w14:paraId="1D387FE2" w14:textId="77777777" w:rsidR="00DE746E" w:rsidRPr="00CB7486" w:rsidRDefault="00DE746E" w:rsidP="00DE746E">
      <w:pPr>
        <w:pStyle w:val="Default"/>
        <w:ind w:left="-426"/>
        <w:jc w:val="both"/>
        <w:rPr>
          <w:b/>
          <w:bCs/>
        </w:rPr>
      </w:pPr>
    </w:p>
    <w:p w14:paraId="1B8ECB22" w14:textId="6DE471F9" w:rsidR="00DE746E" w:rsidRPr="00CB7486" w:rsidRDefault="00DE746E" w:rsidP="00DE746E">
      <w:pPr>
        <w:pStyle w:val="Default"/>
        <w:ind w:left="-426"/>
        <w:jc w:val="both"/>
        <w:rPr>
          <w:b/>
          <w:bCs/>
        </w:rPr>
      </w:pPr>
      <w:r w:rsidRPr="00CB7486">
        <w:rPr>
          <w:b/>
          <w:bCs/>
        </w:rPr>
        <w:t>I have accurately read out the information sheet to the potential participant, and to the best of my ability made sure that the participant understands that the following will be done:</w:t>
      </w:r>
    </w:p>
    <w:p w14:paraId="50139C82" w14:textId="77777777" w:rsidR="00DE746E" w:rsidRPr="00CB7486" w:rsidRDefault="00DE746E" w:rsidP="00DE746E">
      <w:pPr>
        <w:tabs>
          <w:tab w:val="left" w:pos="-720"/>
          <w:tab w:val="left" w:pos="558"/>
          <w:tab w:val="left" w:pos="1170"/>
          <w:tab w:val="left" w:pos="1674"/>
          <w:tab w:val="left" w:pos="4798"/>
        </w:tabs>
        <w:jc w:val="both"/>
        <w:rPr>
          <w:b/>
          <w:bCs/>
        </w:rPr>
      </w:pPr>
      <w:r w:rsidRPr="00CB7486">
        <w:rPr>
          <w:b/>
          <w:bCs/>
        </w:rPr>
        <w:t>1.</w:t>
      </w:r>
    </w:p>
    <w:p w14:paraId="1B681A2B" w14:textId="77777777" w:rsidR="00DE746E" w:rsidRPr="009C39D2" w:rsidRDefault="00DE746E" w:rsidP="00DE746E">
      <w:pPr>
        <w:tabs>
          <w:tab w:val="left" w:pos="-720"/>
          <w:tab w:val="left" w:pos="558"/>
          <w:tab w:val="left" w:pos="1170"/>
          <w:tab w:val="left" w:pos="1674"/>
          <w:tab w:val="left" w:pos="4798"/>
        </w:tabs>
        <w:jc w:val="both"/>
      </w:pPr>
      <w:r w:rsidRPr="009C39D2">
        <w:rPr>
          <w:b/>
          <w:bCs/>
        </w:rPr>
        <w:t>2.</w:t>
      </w:r>
    </w:p>
    <w:p w14:paraId="03C0AF87" w14:textId="77777777" w:rsidR="00DE746E" w:rsidRDefault="00DE746E" w:rsidP="00DE746E">
      <w:pPr>
        <w:tabs>
          <w:tab w:val="left" w:pos="-720"/>
          <w:tab w:val="left" w:pos="558"/>
          <w:tab w:val="left" w:pos="1170"/>
          <w:tab w:val="left" w:pos="1674"/>
          <w:tab w:val="left" w:pos="4798"/>
        </w:tabs>
        <w:jc w:val="both"/>
      </w:pPr>
      <w:r w:rsidRPr="009C39D2">
        <w:rPr>
          <w:b/>
          <w:bCs/>
        </w:rPr>
        <w:t>3.</w:t>
      </w:r>
    </w:p>
    <w:p w14:paraId="121A8199" w14:textId="77777777" w:rsidR="00DE746E" w:rsidRPr="009C39D2" w:rsidRDefault="00DE746E" w:rsidP="00DE746E">
      <w:pPr>
        <w:tabs>
          <w:tab w:val="left" w:pos="-720"/>
          <w:tab w:val="left" w:pos="558"/>
          <w:tab w:val="left" w:pos="1170"/>
          <w:tab w:val="left" w:pos="1674"/>
          <w:tab w:val="left" w:pos="4798"/>
        </w:tabs>
        <w:ind w:left="-426"/>
        <w:jc w:val="both"/>
      </w:pPr>
      <w:r w:rsidRPr="009C39D2">
        <w:rPr>
          <w:b/>
          <w:bCs/>
        </w:rPr>
        <w:t xml:space="preserve">I confirm that the participant was given an opportunity to ask questions about the study, and all the questions asked by the participant have been answered correctly and to </w:t>
      </w:r>
      <w:r w:rsidRPr="009C39D2">
        <w:rPr>
          <w:b/>
          <w:bCs/>
        </w:rPr>
        <w:lastRenderedPageBreak/>
        <w:t xml:space="preserve">the best of my ability. I confirm that the individual has not been coerced into giving consent, and the consent has been given freely and voluntarily. </w:t>
      </w:r>
    </w:p>
    <w:p w14:paraId="1DEA7CDC" w14:textId="77777777" w:rsidR="00DE746E" w:rsidRPr="009C39D2" w:rsidRDefault="00DE746E" w:rsidP="00DE746E">
      <w:pPr>
        <w:tabs>
          <w:tab w:val="left" w:pos="-720"/>
          <w:tab w:val="left" w:pos="558"/>
          <w:tab w:val="left" w:pos="1170"/>
          <w:tab w:val="left" w:pos="1674"/>
          <w:tab w:val="left" w:pos="4798"/>
        </w:tabs>
        <w:jc w:val="both"/>
      </w:pPr>
      <w:r w:rsidRPr="009C39D2">
        <w:rPr>
          <w:b/>
          <w:bCs/>
        </w:rPr>
        <w:t> </w:t>
      </w:r>
      <w:r w:rsidRPr="009C39D2">
        <w:t> </w:t>
      </w:r>
    </w:p>
    <w:p w14:paraId="47C4D931" w14:textId="1C7F7B47" w:rsidR="00DE746E" w:rsidRDefault="00DE746E" w:rsidP="00DE746E">
      <w:pPr>
        <w:tabs>
          <w:tab w:val="left" w:pos="-720"/>
          <w:tab w:val="left" w:pos="558"/>
          <w:tab w:val="left" w:pos="1170"/>
          <w:tab w:val="left" w:pos="1674"/>
          <w:tab w:val="left" w:pos="4798"/>
        </w:tabs>
        <w:ind w:left="-426"/>
        <w:jc w:val="both"/>
        <w:rPr>
          <w:b/>
          <w:bCs/>
        </w:rPr>
      </w:pPr>
      <w:r w:rsidRPr="009C39D2">
        <w:t> </w:t>
      </w:r>
      <w:r w:rsidRPr="009C39D2">
        <w:rPr>
          <w:b/>
          <w:bCs/>
        </w:rPr>
        <w:t>A copy of this IC</w:t>
      </w:r>
      <w:r>
        <w:rPr>
          <w:b/>
          <w:bCs/>
        </w:rPr>
        <w:t xml:space="preserve"> </w:t>
      </w:r>
      <w:r w:rsidRPr="009C39D2">
        <w:rPr>
          <w:b/>
          <w:bCs/>
        </w:rPr>
        <w:t>F</w:t>
      </w:r>
      <w:r>
        <w:rPr>
          <w:b/>
          <w:bCs/>
        </w:rPr>
        <w:t>orm</w:t>
      </w:r>
      <w:r w:rsidRPr="009C39D2">
        <w:rPr>
          <w:b/>
          <w:bCs/>
        </w:rPr>
        <w:t xml:space="preserve"> has been provided to the participant.</w:t>
      </w:r>
    </w:p>
    <w:p w14:paraId="1669D2F4" w14:textId="77777777" w:rsidR="00DE746E" w:rsidRDefault="00DE746E" w:rsidP="00DE746E">
      <w:pPr>
        <w:spacing w:line="360" w:lineRule="auto"/>
        <w:ind w:left="-426"/>
        <w:jc w:val="both"/>
        <w:rPr>
          <w:b/>
          <w:bCs/>
        </w:rPr>
      </w:pPr>
    </w:p>
    <w:p w14:paraId="65CCFB66" w14:textId="423BAC78" w:rsidR="00DE746E" w:rsidRPr="00487DF9" w:rsidRDefault="00DE746E" w:rsidP="00DE746E">
      <w:pPr>
        <w:spacing w:line="360" w:lineRule="auto"/>
        <w:ind w:left="-426"/>
        <w:jc w:val="both"/>
        <w:rPr>
          <w:b/>
          <w:bCs/>
        </w:rPr>
      </w:pPr>
      <w:r w:rsidRPr="00487DF9">
        <w:rPr>
          <w:b/>
          <w:bCs/>
        </w:rPr>
        <w:t>Print Name of Researcher</w:t>
      </w:r>
      <w:bookmarkStart w:id="1" w:name="OLE_LINK1"/>
      <w:r>
        <w:rPr>
          <w:b/>
          <w:bCs/>
        </w:rPr>
        <w:t>/person taking the consent</w:t>
      </w:r>
      <w:r>
        <w:rPr>
          <w:b/>
          <w:bCs/>
        </w:rPr>
        <w:t xml:space="preserve"> </w:t>
      </w:r>
      <w:r w:rsidRPr="00487DF9">
        <w:rPr>
          <w:b/>
          <w:bCs/>
        </w:rPr>
        <w:t>_</w:t>
      </w:r>
      <w:bookmarkEnd w:id="1"/>
      <w:r w:rsidRPr="00487DF9">
        <w:rPr>
          <w:b/>
          <w:bCs/>
        </w:rPr>
        <w:t>_______________________</w:t>
      </w:r>
      <w:r w:rsidRPr="00487DF9">
        <w:rPr>
          <w:b/>
          <w:bCs/>
        </w:rPr>
        <w:tab/>
      </w:r>
      <w:r w:rsidRPr="00487DF9">
        <w:rPr>
          <w:b/>
          <w:bCs/>
        </w:rPr>
        <w:tab/>
      </w:r>
      <w:r w:rsidRPr="00487DF9">
        <w:rPr>
          <w:b/>
          <w:bCs/>
        </w:rPr>
        <w:tab/>
      </w:r>
      <w:r w:rsidRPr="00487DF9">
        <w:rPr>
          <w:b/>
          <w:bCs/>
        </w:rPr>
        <w:tab/>
      </w:r>
    </w:p>
    <w:p w14:paraId="35FD863D" w14:textId="77777777" w:rsidR="00DE746E" w:rsidRDefault="00DE746E" w:rsidP="00DE746E">
      <w:pPr>
        <w:spacing w:line="360" w:lineRule="auto"/>
        <w:ind w:left="-426"/>
        <w:jc w:val="both"/>
        <w:rPr>
          <w:b/>
          <w:bCs/>
        </w:rPr>
      </w:pPr>
    </w:p>
    <w:p w14:paraId="407DC4E1" w14:textId="77777777" w:rsidR="00DE746E" w:rsidRDefault="00DE746E" w:rsidP="00DE746E">
      <w:pPr>
        <w:spacing w:line="360" w:lineRule="auto"/>
        <w:ind w:left="-426"/>
        <w:jc w:val="both"/>
        <w:rPr>
          <w:b/>
          <w:bCs/>
        </w:rPr>
      </w:pPr>
    </w:p>
    <w:p w14:paraId="03D566A7" w14:textId="7236FAAD" w:rsidR="00DE746E" w:rsidRPr="00487DF9" w:rsidRDefault="00DE746E" w:rsidP="00DE746E">
      <w:pPr>
        <w:spacing w:line="360" w:lineRule="auto"/>
        <w:ind w:left="-426"/>
        <w:jc w:val="both"/>
        <w:rPr>
          <w:b/>
          <w:bCs/>
        </w:rPr>
      </w:pPr>
      <w:r w:rsidRPr="00487DF9">
        <w:rPr>
          <w:b/>
          <w:bCs/>
        </w:rPr>
        <w:t xml:space="preserve">Signature of Researcher </w:t>
      </w:r>
      <w:r>
        <w:rPr>
          <w:b/>
          <w:bCs/>
        </w:rPr>
        <w:t>/person taking the consent</w:t>
      </w:r>
      <w:r>
        <w:rPr>
          <w:b/>
          <w:bCs/>
        </w:rPr>
        <w:t xml:space="preserve"> </w:t>
      </w:r>
      <w:r w:rsidRPr="00487DF9">
        <w:rPr>
          <w:b/>
          <w:bCs/>
        </w:rPr>
        <w:t>__________________________</w:t>
      </w:r>
    </w:p>
    <w:p w14:paraId="3016EC10" w14:textId="33F6B971" w:rsidR="00DE746E" w:rsidRDefault="00DE746E" w:rsidP="00DE746E">
      <w:pPr>
        <w:ind w:left="-426"/>
        <w:jc w:val="both"/>
        <w:rPr>
          <w:b/>
          <w:bCs/>
        </w:rPr>
      </w:pPr>
    </w:p>
    <w:p w14:paraId="1B34E564" w14:textId="77777777" w:rsidR="00DE746E" w:rsidRPr="00DE746E" w:rsidRDefault="00DE746E" w:rsidP="00DE746E">
      <w:pPr>
        <w:pStyle w:val="Default"/>
      </w:pPr>
    </w:p>
    <w:p w14:paraId="1B946F09" w14:textId="77777777" w:rsidR="00DE746E" w:rsidRPr="00DE746E" w:rsidRDefault="00DE746E" w:rsidP="00DE746E">
      <w:pPr>
        <w:pStyle w:val="Default"/>
      </w:pPr>
    </w:p>
    <w:p w14:paraId="2CCFCC0B" w14:textId="6A497211" w:rsidR="00DE746E" w:rsidRPr="00487DF9" w:rsidRDefault="00DE746E" w:rsidP="00DE746E">
      <w:pPr>
        <w:ind w:left="-426"/>
        <w:jc w:val="both"/>
        <w:rPr>
          <w:b/>
          <w:bCs/>
        </w:rPr>
      </w:pPr>
      <w:r w:rsidRPr="00487DF9">
        <w:rPr>
          <w:b/>
          <w:bCs/>
        </w:rPr>
        <w:t>Date</w:t>
      </w:r>
      <w:r>
        <w:rPr>
          <w:b/>
          <w:bCs/>
        </w:rPr>
        <w:t xml:space="preserve"> </w:t>
      </w:r>
      <w:r w:rsidRPr="00487DF9">
        <w:rPr>
          <w:b/>
          <w:bCs/>
        </w:rPr>
        <w:t>___________________________</w:t>
      </w:r>
      <w:r w:rsidRPr="00487DF9">
        <w:rPr>
          <w:b/>
          <w:bCs/>
        </w:rPr>
        <w:tab/>
      </w:r>
      <w:r w:rsidRPr="00487DF9">
        <w:rPr>
          <w:b/>
          <w:bCs/>
        </w:rPr>
        <w:tab/>
      </w:r>
      <w:r w:rsidRPr="00487DF9">
        <w:rPr>
          <w:b/>
          <w:bCs/>
        </w:rPr>
        <w:tab/>
      </w:r>
    </w:p>
    <w:p w14:paraId="3AD37E64" w14:textId="77777777" w:rsidR="00DE746E" w:rsidRPr="004D772D" w:rsidRDefault="00DE746E" w:rsidP="00DE746E">
      <w:pPr>
        <w:jc w:val="both"/>
        <w:rPr>
          <w:b/>
          <w:bCs/>
          <w:sz w:val="22"/>
          <w:szCs w:val="22"/>
        </w:rPr>
      </w:pPr>
      <w:r w:rsidRPr="00487DF9">
        <w:t xml:space="preserve">                 Day/month/year</w:t>
      </w:r>
    </w:p>
    <w:p w14:paraId="03EA1D09" w14:textId="77777777" w:rsidR="00F66D13" w:rsidRDefault="00F66D13"/>
    <w:sectPr w:rsidR="00F66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11BB6" w14:textId="77777777" w:rsidR="00081A58" w:rsidRDefault="00081A58" w:rsidP="00DE746E">
      <w:r>
        <w:separator/>
      </w:r>
    </w:p>
  </w:endnote>
  <w:endnote w:type="continuationSeparator" w:id="0">
    <w:p w14:paraId="07D3B616" w14:textId="77777777" w:rsidR="00081A58" w:rsidRDefault="00081A58" w:rsidP="00DE7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C3735" w14:textId="77777777" w:rsidR="00081A58" w:rsidRDefault="00081A58" w:rsidP="00DE746E">
      <w:r>
        <w:separator/>
      </w:r>
    </w:p>
  </w:footnote>
  <w:footnote w:type="continuationSeparator" w:id="0">
    <w:p w14:paraId="4B0C6D24" w14:textId="77777777" w:rsidR="00081A58" w:rsidRDefault="00081A58" w:rsidP="00DE746E">
      <w:r>
        <w:continuationSeparator/>
      </w:r>
    </w:p>
  </w:footnote>
  <w:footnote w:id="1">
    <w:p w14:paraId="5EA4853D" w14:textId="645A0E53" w:rsidR="00DE746E" w:rsidRPr="00685493" w:rsidRDefault="00DE746E" w:rsidP="00DE746E">
      <w:pPr>
        <w:pStyle w:val="BodyText3"/>
        <w:jc w:val="both"/>
        <w:rPr>
          <w:sz w:val="18"/>
          <w:szCs w:val="18"/>
        </w:rPr>
      </w:pPr>
      <w:r w:rsidRPr="00685493">
        <w:rPr>
          <w:rStyle w:val="FootnoteReference"/>
          <w:sz w:val="18"/>
          <w:szCs w:val="18"/>
        </w:rPr>
        <w:footnoteRef/>
      </w:r>
      <w:r w:rsidRPr="00685493">
        <w:rPr>
          <w:sz w:val="18"/>
          <w:szCs w:val="18"/>
        </w:rPr>
        <w:t xml:space="preserve"> A literate witness must sign (if possible, this person should be selected by the participant and should have no connection to the research team). Participants who are illiterate should include their thumb print as well.  </w:t>
      </w:r>
    </w:p>
    <w:p w14:paraId="689856DD" w14:textId="77777777" w:rsidR="00DE746E" w:rsidRPr="00685493" w:rsidRDefault="00DE746E" w:rsidP="00DE746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E746E"/>
    <w:rsid w:val="00081A58"/>
    <w:rsid w:val="003D1BF3"/>
    <w:rsid w:val="009B6DD1"/>
    <w:rsid w:val="00AD0FC7"/>
    <w:rsid w:val="00C471AD"/>
    <w:rsid w:val="00DE746E"/>
    <w:rsid w:val="00E06F5D"/>
    <w:rsid w:val="00F66D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C2534"/>
  <w15:chartTrackingRefBased/>
  <w15:docId w15:val="{FEC21A6F-9078-40E0-AD41-67BB49C7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Default"/>
    <w:qFormat/>
    <w:rsid w:val="00DE746E"/>
    <w:pPr>
      <w:widowControl w:val="0"/>
      <w:autoSpaceDE w:val="0"/>
      <w:autoSpaceDN w:val="0"/>
      <w:adjustRightInd w:val="0"/>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746E"/>
    <w:pPr>
      <w:widowControl w:val="0"/>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paragraph" w:styleId="Title">
    <w:name w:val="Title"/>
    <w:basedOn w:val="Default"/>
    <w:next w:val="Default"/>
    <w:link w:val="TitleChar"/>
    <w:qFormat/>
    <w:rsid w:val="00DE746E"/>
    <w:rPr>
      <w:color w:val="auto"/>
    </w:rPr>
  </w:style>
  <w:style w:type="character" w:customStyle="1" w:styleId="TitleChar">
    <w:name w:val="Title Char"/>
    <w:basedOn w:val="DefaultParagraphFont"/>
    <w:link w:val="Title"/>
    <w:rsid w:val="00DE746E"/>
    <w:rPr>
      <w:rFonts w:ascii="Times New Roman" w:eastAsia="SimSun" w:hAnsi="Times New Roman" w:cs="Times New Roman"/>
      <w:sz w:val="24"/>
      <w:szCs w:val="24"/>
      <w:lang w:val="en-US" w:eastAsia="zh-CN"/>
    </w:rPr>
  </w:style>
  <w:style w:type="paragraph" w:styleId="BodyText3">
    <w:name w:val="Body Text 3"/>
    <w:basedOn w:val="Default"/>
    <w:next w:val="Default"/>
    <w:link w:val="BodyText3Char"/>
    <w:rsid w:val="00DE746E"/>
    <w:rPr>
      <w:color w:val="auto"/>
    </w:rPr>
  </w:style>
  <w:style w:type="character" w:customStyle="1" w:styleId="BodyText3Char">
    <w:name w:val="Body Text 3 Char"/>
    <w:basedOn w:val="DefaultParagraphFont"/>
    <w:link w:val="BodyText3"/>
    <w:rsid w:val="00DE746E"/>
    <w:rPr>
      <w:rFonts w:ascii="Times New Roman" w:eastAsia="SimSun" w:hAnsi="Times New Roman" w:cs="Times New Roman"/>
      <w:sz w:val="24"/>
      <w:szCs w:val="24"/>
      <w:lang w:val="en-US" w:eastAsia="zh-CN"/>
    </w:rPr>
  </w:style>
  <w:style w:type="paragraph" w:styleId="FootnoteText">
    <w:name w:val="footnote text"/>
    <w:basedOn w:val="Normal"/>
    <w:link w:val="FootnoteTextChar"/>
    <w:semiHidden/>
    <w:rsid w:val="00DE746E"/>
    <w:rPr>
      <w:sz w:val="20"/>
      <w:szCs w:val="20"/>
    </w:rPr>
  </w:style>
  <w:style w:type="character" w:customStyle="1" w:styleId="FootnoteTextChar">
    <w:name w:val="Footnote Text Char"/>
    <w:basedOn w:val="DefaultParagraphFont"/>
    <w:link w:val="FootnoteText"/>
    <w:semiHidden/>
    <w:rsid w:val="00DE746E"/>
    <w:rPr>
      <w:rFonts w:ascii="Times New Roman" w:eastAsia="SimSun" w:hAnsi="Times New Roman" w:cs="Times New Roman"/>
      <w:sz w:val="20"/>
      <w:szCs w:val="20"/>
      <w:lang w:val="en-US" w:eastAsia="zh-CN"/>
    </w:rPr>
  </w:style>
  <w:style w:type="character" w:styleId="FootnoteReference">
    <w:name w:val="footnote reference"/>
    <w:basedOn w:val="DefaultParagraphFont"/>
    <w:semiHidden/>
    <w:rsid w:val="00DE746E"/>
    <w:rPr>
      <w:vertAlign w:val="superscript"/>
    </w:rPr>
  </w:style>
  <w:style w:type="character" w:styleId="Strong">
    <w:name w:val="Strong"/>
    <w:basedOn w:val="DefaultParagraphFont"/>
    <w:qFormat/>
    <w:rsid w:val="00DE74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2BB3009.dotm</Template>
  <TotalTime>0</TotalTime>
  <Pages>2</Pages>
  <Words>418</Words>
  <Characters>2305</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Rump, H.H. (Willem)</dc:creator>
  <cp:keywords/>
  <dc:description/>
  <cp:lastModifiedBy>Rump, H.H. (Willem)</cp:lastModifiedBy>
  <cp:revision>1</cp:revision>
  <dcterms:created xsi:type="dcterms:W3CDTF">2020-01-22T14:40:00Z</dcterms:created>
  <dcterms:modified xsi:type="dcterms:W3CDTF">2020-01-22T14:45:00Z</dcterms:modified>
</cp:coreProperties>
</file>